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auto"/>
        <w:jc w:val="center"/>
        <w:rPr>
          <w:rFonts w:hint="eastAsia" w:ascii="宋体" w:hAnsi="宋体" w:cs="宋体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“雏鹰计划”拟申报项目服务申请表</w:t>
      </w:r>
    </w:p>
    <w:p>
      <w:pPr>
        <w:spacing w:line="48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  <w:lang w:eastAsia="zh-CN"/>
        </w:rPr>
        <w:t>为了解您所持项目的情况以及申报“雏鹰计划”的</w:t>
      </w: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服务需求，请您认真如实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填写，以便园区能够</w:t>
      </w:r>
      <w:r>
        <w:rPr>
          <w:rFonts w:hint="eastAsia" w:ascii="楷体" w:hAnsi="楷体" w:eastAsia="楷体" w:cs="楷体"/>
          <w:sz w:val="24"/>
          <w:szCs w:val="24"/>
        </w:rPr>
        <w:t>及时调动各类资源，匹配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对接</w:t>
      </w:r>
      <w:r>
        <w:rPr>
          <w:rFonts w:hint="eastAsia" w:ascii="楷体" w:hAnsi="楷体" w:eastAsia="楷体" w:cs="楷体"/>
          <w:sz w:val="24"/>
          <w:szCs w:val="24"/>
        </w:rPr>
        <w:t>更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优质</w:t>
      </w:r>
      <w:r>
        <w:rPr>
          <w:rFonts w:hint="eastAsia" w:ascii="楷体" w:hAnsi="楷体" w:eastAsia="楷体" w:cs="楷体"/>
          <w:sz w:val="24"/>
          <w:szCs w:val="24"/>
        </w:rPr>
        <w:t>、更适合的服务</w:t>
      </w:r>
      <w:r>
        <w:rPr>
          <w:rFonts w:hint="eastAsia" w:ascii="楷体" w:hAnsi="楷体" w:eastAsia="楷体" w:cs="楷体"/>
          <w:sz w:val="24"/>
          <w:szCs w:val="24"/>
          <w:lang w:eastAsia="zh-CN"/>
        </w:rPr>
        <w:t>，助推您更顺畅的完成“雏鹰计划”项目申报。</w:t>
      </w:r>
    </w:p>
    <w:p>
      <w:pPr>
        <w:spacing w:line="480" w:lineRule="auto"/>
        <w:ind w:firstLine="480" w:firstLineChars="200"/>
        <w:rPr>
          <w:rFonts w:hint="eastAsia" w:ascii="楷体" w:hAnsi="楷体" w:eastAsia="楷体" w:cs="楷体"/>
          <w:sz w:val="24"/>
          <w:szCs w:val="24"/>
          <w:lang w:eastAsia="zh-CN"/>
        </w:rPr>
      </w:pPr>
      <w:r>
        <w:rPr>
          <w:rFonts w:hint="eastAsia" w:ascii="楷体" w:hAnsi="楷体" w:eastAsia="楷体" w:cs="楷体"/>
          <w:sz w:val="24"/>
          <w:szCs w:val="24"/>
        </w:rPr>
        <w:t>如有疑问，请拨打咨询电话：</w:t>
      </w:r>
      <w:r>
        <w:rPr>
          <w:rFonts w:hint="eastAsia" w:ascii="楷体" w:hAnsi="楷体" w:eastAsia="楷体" w:cs="楷体"/>
          <w:color w:val="auto"/>
          <w:sz w:val="24"/>
          <w:szCs w:val="24"/>
        </w:rPr>
        <w:t>8639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 xml:space="preserve">1052 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楷体"/>
          <w:color w:val="auto"/>
          <w:sz w:val="24"/>
          <w:szCs w:val="24"/>
          <w:lang w:val="en-US" w:eastAsia="zh-CN"/>
        </w:rPr>
        <w:t>工作日8：30-16：30</w:t>
      </w:r>
      <w:r>
        <w:rPr>
          <w:rFonts w:hint="eastAsia" w:ascii="楷体" w:hAnsi="楷体" w:eastAsia="楷体" w:cs="楷体"/>
          <w:color w:val="auto"/>
          <w:sz w:val="24"/>
          <w:szCs w:val="24"/>
          <w:lang w:eastAsia="zh-CN"/>
        </w:rPr>
        <w:t>）</w:t>
      </w:r>
    </w:p>
    <w:tbl>
      <w:tblPr>
        <w:tblStyle w:val="10"/>
        <w:tblpPr w:leftFromText="180" w:rightFromText="180" w:vertAnchor="text" w:horzAnchor="page" w:tblpX="908" w:tblpY="611"/>
        <w:tblOverlap w:val="never"/>
        <w:tblW w:w="103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18"/>
        <w:gridCol w:w="1665"/>
        <w:gridCol w:w="1459"/>
        <w:gridCol w:w="400"/>
        <w:gridCol w:w="800"/>
        <w:gridCol w:w="132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10320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一、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拟申请人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28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年龄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4483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在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项目申报企业所任职务（指董事长、总经理、执行董事等）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FFFFFF" w:fill="D9D9D9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院校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28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39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shd w:val="clear" w:color="FFFFFF" w:fill="D9D9D9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是否校所在职科技人员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所在院系/部门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职务/职称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8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是否在校大学生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所在院系</w:t>
            </w:r>
          </w:p>
        </w:tc>
        <w:tc>
          <w:tcPr>
            <w:tcW w:w="8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1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是否成立公司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185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公司地址</w:t>
            </w:r>
          </w:p>
        </w:tc>
        <w:tc>
          <w:tcPr>
            <w:tcW w:w="397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8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申请人在哈市创办或参股的其他企业情况（距本项目申报企业注册成立日期注销不足1年的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bCs/>
                <w:sz w:val="24"/>
                <w:szCs w:val="24"/>
              </w:rPr>
              <w:t>也须填报）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□有此类情况</w:t>
            </w:r>
          </w:p>
          <w:p>
            <w:pPr>
              <w:adjustRightInd w:val="0"/>
              <w:snapToGrid w:val="0"/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□无此类情况（必选）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企业名称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注册时间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是否法定代表人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所任职务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</w:t>
            </w:r>
          </w:p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□否</w:t>
            </w:r>
          </w:p>
        </w:tc>
        <w:tc>
          <w:tcPr>
            <w:tcW w:w="3178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28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所占股权比例</w:t>
            </w:r>
          </w:p>
        </w:tc>
        <w:tc>
          <w:tcPr>
            <w:tcW w:w="1459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经营范围</w:t>
            </w:r>
          </w:p>
        </w:tc>
        <w:tc>
          <w:tcPr>
            <w:tcW w:w="4378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企业近三年销售收入（万元）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</w:trPr>
        <w:tc>
          <w:tcPr>
            <w:tcW w:w="28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2019年</w:t>
            </w: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2018年</w:t>
            </w: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2017年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2818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65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3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5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</w:trPr>
        <w:tc>
          <w:tcPr>
            <w:tcW w:w="2818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申请人经历介绍</w:t>
            </w:r>
          </w:p>
        </w:tc>
        <w:tc>
          <w:tcPr>
            <w:tcW w:w="7502" w:type="dxa"/>
            <w:gridSpan w:val="6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1.学习、工作、创业等相关经历情况；2.牵头或参与的项目研发、成果转化、市场推广等情况；3.获得各级奖励及资金支持等情况。</w:t>
            </w:r>
          </w:p>
        </w:tc>
      </w:tr>
      <w:bookmarkEnd w:id="0"/>
    </w:tbl>
    <w:tbl>
      <w:tblPr>
        <w:tblStyle w:val="10"/>
        <w:tblpPr w:leftFromText="180" w:rightFromText="180" w:vertAnchor="text" w:horzAnchor="page" w:tblpX="815" w:tblpY="1359"/>
        <w:tblOverlap w:val="never"/>
        <w:tblW w:w="1036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1"/>
        <w:gridCol w:w="752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" w:hRule="atLeast"/>
        </w:trPr>
        <w:tc>
          <w:tcPr>
            <w:tcW w:w="1036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二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、申报项目情况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</w:trPr>
        <w:tc>
          <w:tcPr>
            <w:tcW w:w="2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7" w:hRule="atLeast"/>
        </w:trPr>
        <w:tc>
          <w:tcPr>
            <w:tcW w:w="2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技术领域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70"/>
              </w:tabs>
              <w:snapToGrid w:val="0"/>
              <w:spacing w:before="31" w:beforeLines="10"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电子信息、生物与新医药、航空航天、新材料、高技术服务、新能源与节能、资源与环境、先进制造与自动化、现代农业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87" w:hRule="atLeast"/>
        </w:trPr>
        <w:tc>
          <w:tcPr>
            <w:tcW w:w="2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项目简介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70"/>
              </w:tabs>
              <w:snapToGrid w:val="0"/>
              <w:spacing w:before="31" w:beforeLines="10"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311" w:hRule="atLeast"/>
        </w:trPr>
        <w:tc>
          <w:tcPr>
            <w:tcW w:w="283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项目技术来源</w:t>
            </w:r>
          </w:p>
        </w:tc>
        <w:tc>
          <w:tcPr>
            <w:tcW w:w="75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4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自主研发     </w:t>
            </w:r>
          </w:p>
          <w:p>
            <w:pPr>
              <w:spacing w:line="340" w:lineRule="exact"/>
              <w:ind w:firstLine="120" w:firstLineChars="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□ 合作开发或技术引进  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1.国内校所合作或引进。单位名称：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2.国外合作或引进。单位名称：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</w:p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3.其它。    单位（个人）名称：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</w:trPr>
        <w:tc>
          <w:tcPr>
            <w:tcW w:w="2831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项目所处阶段</w:t>
            </w:r>
          </w:p>
        </w:tc>
        <w:tc>
          <w:tcPr>
            <w:tcW w:w="7529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前期研发   □ 样品（样机）   □ 中试或小批量生产</w:t>
            </w:r>
          </w:p>
        </w:tc>
      </w:tr>
    </w:tbl>
    <w:tbl>
      <w:tblPr>
        <w:tblStyle w:val="10"/>
        <w:tblpPr w:leftFromText="180" w:rightFromText="180" w:vertAnchor="text" w:horzAnchor="page" w:tblpX="895" w:tblpY="8"/>
        <w:tblOverlap w:val="never"/>
        <w:tblW w:w="103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17"/>
        <w:gridCol w:w="747"/>
        <w:gridCol w:w="720"/>
        <w:gridCol w:w="720"/>
        <w:gridCol w:w="593"/>
        <w:gridCol w:w="720"/>
        <w:gridCol w:w="900"/>
        <w:gridCol w:w="900"/>
        <w:gridCol w:w="900"/>
        <w:gridCol w:w="1080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</w:trPr>
        <w:tc>
          <w:tcPr>
            <w:tcW w:w="10377" w:type="dxa"/>
            <w:gridSpan w:val="12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三、主要成员情况（填报研发人员、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拟成立公司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股东成员和大学生（毕业2年内）的情况，其他人员无需填报）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职务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学校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毕业时间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所学专业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是否企业股东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是否研发人员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是否毕业2年内大学生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与企业关系（全职、兼职、临时）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其中，兼职、临时人员有固定工作单位的，须填报该单位名称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申请人（法定代表人）</w:t>
            </w:r>
          </w:p>
        </w:tc>
        <w:tc>
          <w:tcPr>
            <w:tcW w:w="51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74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59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</w:trPr>
        <w:tc>
          <w:tcPr>
            <w:tcW w:w="82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1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47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593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53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tbl>
      <w:tblPr>
        <w:tblStyle w:val="10"/>
        <w:tblpPr w:leftFromText="180" w:rightFromText="180" w:vertAnchor="text" w:horzAnchor="page" w:tblpXSpec="center" w:tblpY="1359"/>
        <w:tblOverlap w:val="never"/>
        <w:tblW w:w="6213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2833"/>
        <w:gridCol w:w="1328"/>
        <w:gridCol w:w="6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5" w:hRule="atLeast"/>
          <w:jc w:val="center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20" w:lineRule="exact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四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、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服务需求</w:t>
            </w:r>
            <w:r>
              <w:rPr>
                <w:rStyle w:val="13"/>
                <w:rFonts w:hint="eastAsia" w:ascii="仿宋" w:hAnsi="仿宋" w:eastAsia="仿宋" w:cs="仿宋"/>
                <w:sz w:val="24"/>
                <w:szCs w:val="24"/>
              </w:rPr>
              <w:t>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" w:hRule="atLeast"/>
          <w:jc w:val="center"/>
        </w:trPr>
        <w:tc>
          <w:tcPr>
            <w:tcW w:w="136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服务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是否需要</w:t>
            </w:r>
          </w:p>
        </w:tc>
        <w:tc>
          <w:tcPr>
            <w:tcW w:w="299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ind w:firstLine="600" w:firstLineChars="25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备注说明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58" w:hRule="atLeast"/>
          <w:jc w:val="center"/>
        </w:trPr>
        <w:tc>
          <w:tcPr>
            <w:tcW w:w="136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项目咨询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70"/>
              </w:tabs>
              <w:snapToGrid w:val="0"/>
              <w:spacing w:before="31" w:beforeLines="10"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299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70"/>
              </w:tabs>
              <w:snapToGrid w:val="0"/>
              <w:spacing w:before="31" w:beforeLines="10"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136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政策解读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70"/>
              </w:tabs>
              <w:snapToGrid w:val="0"/>
              <w:spacing w:before="31" w:beforeLines="10"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299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tabs>
                <w:tab w:val="left" w:pos="270"/>
              </w:tabs>
              <w:snapToGrid w:val="0"/>
              <w:spacing w:before="31" w:beforeLines="10"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1" w:hRule="atLeast"/>
          <w:jc w:val="center"/>
        </w:trPr>
        <w:tc>
          <w:tcPr>
            <w:tcW w:w="1363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公司注册</w:t>
            </w:r>
          </w:p>
        </w:tc>
        <w:tc>
          <w:tcPr>
            <w:tcW w:w="63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299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top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  <w:jc w:val="center"/>
        </w:trPr>
        <w:tc>
          <w:tcPr>
            <w:tcW w:w="1363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项目执行规划指导</w:t>
            </w:r>
          </w:p>
        </w:tc>
        <w:tc>
          <w:tcPr>
            <w:tcW w:w="639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2997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  <w:jc w:val="center"/>
        </w:trPr>
        <w:tc>
          <w:tcPr>
            <w:tcW w:w="1363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val="en-US" w:eastAsia="zh-CN"/>
              </w:rPr>
              <w:t>项目申报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材料撰写</w:t>
            </w:r>
          </w:p>
        </w:tc>
        <w:tc>
          <w:tcPr>
            <w:tcW w:w="639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□是 □否</w:t>
            </w:r>
          </w:p>
        </w:tc>
        <w:tc>
          <w:tcPr>
            <w:tcW w:w="2997" w:type="pct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6" w:hRule="atLeast"/>
          <w:jc w:val="center"/>
        </w:trPr>
        <w:tc>
          <w:tcPr>
            <w:tcW w:w="1363" w:type="pct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其他需求</w:t>
            </w:r>
          </w:p>
        </w:tc>
        <w:tc>
          <w:tcPr>
            <w:tcW w:w="3636" w:type="pct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4"/>
                <w:szCs w:val="24"/>
                <w:shd w:val="clear" w:color="auto" w:fill="auto"/>
                <w:lang w:eastAsia="zh-CN"/>
              </w:rPr>
              <w:t>（请具体说明）</w:t>
            </w:r>
          </w:p>
        </w:tc>
      </w:tr>
    </w:tbl>
    <w:p>
      <w:pPr>
        <w:rPr>
          <w:rFonts w:ascii="宋体"/>
          <w:b w:val="0"/>
          <w:bCs w:val="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cs="宋体"/>
                            </w:rPr>
                            <w:t>第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cs="宋体"/>
                            </w:rPr>
                            <w:t>页</w:t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cs="宋体"/>
                            </w:rPr>
                            <w:t>共</w:t>
                          </w:r>
                          <w: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9</w:t>
                          </w:r>
                          <w:r>
                            <w:fldChar w:fldCharType="end"/>
                          </w:r>
                          <w:r>
                            <w:t xml:space="preserve"> </w:t>
                          </w:r>
                          <w:r>
                            <w:rPr>
                              <w:rFonts w:hint="eastAsia" w:cs="宋体"/>
                            </w:rPr>
                            <w:t>页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NJWO7Q&#10;AAAABQEAAA8AAAAAAAAAAQAgAAAAIgAAAGRycy9kb3ducmV2LnhtbFBLAQIUABQAAAAIAIdO4kDI&#10;nqDCtgEAAFQDAAAOAAAAAAAAAAEAIAAAAB8BAABkcnMvZTJvRG9jLnhtbFBLBQYAAAAABgAGAFkB&#10;AABH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cs="宋体"/>
                      </w:rPr>
                      <w:t>第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 w:cs="宋体"/>
                      </w:rPr>
                      <w:t>页</w:t>
                    </w:r>
                    <w:r>
                      <w:t xml:space="preserve"> </w:t>
                    </w:r>
                    <w:r>
                      <w:rPr>
                        <w:rFonts w:hint="eastAsia" w:cs="宋体"/>
                      </w:rPr>
                      <w:t>共</w:t>
                    </w:r>
                    <w:r>
                      <w:t xml:space="preserve">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t>9</w:t>
                    </w:r>
                    <w:r>
                      <w:fldChar w:fldCharType="end"/>
                    </w:r>
                    <w:r>
                      <w:t xml:space="preserve"> </w:t>
                    </w:r>
                    <w:r>
                      <w:rPr>
                        <w:rFonts w:hint="eastAsia" w:cs="宋体"/>
                      </w:rPr>
                      <w:t>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embedSystemFonts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D5"/>
    <w:rsid w:val="00014EFF"/>
    <w:rsid w:val="00065381"/>
    <w:rsid w:val="000B70F8"/>
    <w:rsid w:val="0012371D"/>
    <w:rsid w:val="001270D5"/>
    <w:rsid w:val="001B3A25"/>
    <w:rsid w:val="001D0E7E"/>
    <w:rsid w:val="003225AA"/>
    <w:rsid w:val="003613AA"/>
    <w:rsid w:val="003E1BA8"/>
    <w:rsid w:val="003F23C5"/>
    <w:rsid w:val="004C2084"/>
    <w:rsid w:val="004E5921"/>
    <w:rsid w:val="0050664F"/>
    <w:rsid w:val="00681B2B"/>
    <w:rsid w:val="006C0975"/>
    <w:rsid w:val="00725AEC"/>
    <w:rsid w:val="00795C63"/>
    <w:rsid w:val="00800956"/>
    <w:rsid w:val="00802F97"/>
    <w:rsid w:val="008B364D"/>
    <w:rsid w:val="008E31CD"/>
    <w:rsid w:val="00971DD7"/>
    <w:rsid w:val="00A14680"/>
    <w:rsid w:val="00BC0742"/>
    <w:rsid w:val="00C201C9"/>
    <w:rsid w:val="00C660A1"/>
    <w:rsid w:val="00C76A1A"/>
    <w:rsid w:val="00CD4B2D"/>
    <w:rsid w:val="00CE634C"/>
    <w:rsid w:val="00DD0A49"/>
    <w:rsid w:val="00E26C6C"/>
    <w:rsid w:val="00E921B3"/>
    <w:rsid w:val="00E959CC"/>
    <w:rsid w:val="00EB03FD"/>
    <w:rsid w:val="00F812E6"/>
    <w:rsid w:val="01221D9F"/>
    <w:rsid w:val="014E70FE"/>
    <w:rsid w:val="017219EC"/>
    <w:rsid w:val="019B0B62"/>
    <w:rsid w:val="020372F9"/>
    <w:rsid w:val="02BB1D97"/>
    <w:rsid w:val="02E731D1"/>
    <w:rsid w:val="02ED0C15"/>
    <w:rsid w:val="033010AC"/>
    <w:rsid w:val="045F5B7C"/>
    <w:rsid w:val="049A6A05"/>
    <w:rsid w:val="05A5633F"/>
    <w:rsid w:val="05A826A6"/>
    <w:rsid w:val="061F1850"/>
    <w:rsid w:val="06B21783"/>
    <w:rsid w:val="083B7B47"/>
    <w:rsid w:val="0988182C"/>
    <w:rsid w:val="0B0E24DF"/>
    <w:rsid w:val="0B3141B5"/>
    <w:rsid w:val="0B647E16"/>
    <w:rsid w:val="0BD2780F"/>
    <w:rsid w:val="0C260BE2"/>
    <w:rsid w:val="0CBD1064"/>
    <w:rsid w:val="0CFA1AD8"/>
    <w:rsid w:val="0D004EE3"/>
    <w:rsid w:val="0DBB26D7"/>
    <w:rsid w:val="0E8A1DEE"/>
    <w:rsid w:val="0FBC4849"/>
    <w:rsid w:val="107254C2"/>
    <w:rsid w:val="109B75BC"/>
    <w:rsid w:val="11110892"/>
    <w:rsid w:val="114401D9"/>
    <w:rsid w:val="116847B3"/>
    <w:rsid w:val="118757C1"/>
    <w:rsid w:val="123E4938"/>
    <w:rsid w:val="12735E3A"/>
    <w:rsid w:val="12BE69F3"/>
    <w:rsid w:val="135A1607"/>
    <w:rsid w:val="13D302D7"/>
    <w:rsid w:val="14833252"/>
    <w:rsid w:val="15F46D66"/>
    <w:rsid w:val="17004EB8"/>
    <w:rsid w:val="1748690C"/>
    <w:rsid w:val="18DF5757"/>
    <w:rsid w:val="19900345"/>
    <w:rsid w:val="19B6723C"/>
    <w:rsid w:val="19FD6C53"/>
    <w:rsid w:val="1BA645E2"/>
    <w:rsid w:val="1C9A6F2B"/>
    <w:rsid w:val="1DDE1AC4"/>
    <w:rsid w:val="1E852F48"/>
    <w:rsid w:val="1EF32FF2"/>
    <w:rsid w:val="21277030"/>
    <w:rsid w:val="21C956CD"/>
    <w:rsid w:val="22392266"/>
    <w:rsid w:val="22FB7C13"/>
    <w:rsid w:val="23122360"/>
    <w:rsid w:val="24E972A1"/>
    <w:rsid w:val="250B3FB4"/>
    <w:rsid w:val="25294BFD"/>
    <w:rsid w:val="25355551"/>
    <w:rsid w:val="258820A2"/>
    <w:rsid w:val="25E97491"/>
    <w:rsid w:val="26A711AF"/>
    <w:rsid w:val="26D3185A"/>
    <w:rsid w:val="276A53BD"/>
    <w:rsid w:val="27FA5AEB"/>
    <w:rsid w:val="28033CAB"/>
    <w:rsid w:val="28276EBF"/>
    <w:rsid w:val="29782338"/>
    <w:rsid w:val="29880107"/>
    <w:rsid w:val="29DF5B75"/>
    <w:rsid w:val="2A3A0940"/>
    <w:rsid w:val="2A4E797D"/>
    <w:rsid w:val="2DC0381B"/>
    <w:rsid w:val="2E135E5F"/>
    <w:rsid w:val="2E870A00"/>
    <w:rsid w:val="2EF72409"/>
    <w:rsid w:val="2F765CB9"/>
    <w:rsid w:val="306C12C3"/>
    <w:rsid w:val="30967CC9"/>
    <w:rsid w:val="3147674F"/>
    <w:rsid w:val="31AC243C"/>
    <w:rsid w:val="31B7317C"/>
    <w:rsid w:val="3213100F"/>
    <w:rsid w:val="33261E3C"/>
    <w:rsid w:val="33671EA5"/>
    <w:rsid w:val="34D74EBA"/>
    <w:rsid w:val="366C1B1F"/>
    <w:rsid w:val="375E5176"/>
    <w:rsid w:val="378153AC"/>
    <w:rsid w:val="37A62678"/>
    <w:rsid w:val="37AA1D6C"/>
    <w:rsid w:val="38BC162C"/>
    <w:rsid w:val="3A3C7F3B"/>
    <w:rsid w:val="3A735DB6"/>
    <w:rsid w:val="3B2361FB"/>
    <w:rsid w:val="3C5F3676"/>
    <w:rsid w:val="3D936F1F"/>
    <w:rsid w:val="3EAB12E1"/>
    <w:rsid w:val="3EE13F99"/>
    <w:rsid w:val="3F1567A7"/>
    <w:rsid w:val="3FF57D74"/>
    <w:rsid w:val="400701D5"/>
    <w:rsid w:val="40483245"/>
    <w:rsid w:val="40924D62"/>
    <w:rsid w:val="427A1F66"/>
    <w:rsid w:val="431318CB"/>
    <w:rsid w:val="43AE7F9D"/>
    <w:rsid w:val="43AF564F"/>
    <w:rsid w:val="442E5841"/>
    <w:rsid w:val="447E43B4"/>
    <w:rsid w:val="44982A47"/>
    <w:rsid w:val="474810C9"/>
    <w:rsid w:val="490F1CDC"/>
    <w:rsid w:val="49AD536D"/>
    <w:rsid w:val="4B46096B"/>
    <w:rsid w:val="4BE91E3D"/>
    <w:rsid w:val="4D1F027A"/>
    <w:rsid w:val="4D9F40E4"/>
    <w:rsid w:val="4F334027"/>
    <w:rsid w:val="4F54646C"/>
    <w:rsid w:val="50497D59"/>
    <w:rsid w:val="50E4032A"/>
    <w:rsid w:val="51B64176"/>
    <w:rsid w:val="535C3FD0"/>
    <w:rsid w:val="542156D6"/>
    <w:rsid w:val="556E3A6D"/>
    <w:rsid w:val="561D4978"/>
    <w:rsid w:val="57814EC5"/>
    <w:rsid w:val="5ADD0392"/>
    <w:rsid w:val="5B4737AC"/>
    <w:rsid w:val="5E0E6F47"/>
    <w:rsid w:val="5E4C4ECF"/>
    <w:rsid w:val="5E954652"/>
    <w:rsid w:val="5F070D51"/>
    <w:rsid w:val="5F9E670C"/>
    <w:rsid w:val="6145628F"/>
    <w:rsid w:val="620443C6"/>
    <w:rsid w:val="62077CE0"/>
    <w:rsid w:val="62A33CB1"/>
    <w:rsid w:val="62E633BF"/>
    <w:rsid w:val="652C40D7"/>
    <w:rsid w:val="65405C7F"/>
    <w:rsid w:val="662D57FF"/>
    <w:rsid w:val="6669096C"/>
    <w:rsid w:val="66D95550"/>
    <w:rsid w:val="674D5D77"/>
    <w:rsid w:val="67A22BF5"/>
    <w:rsid w:val="67AB0C45"/>
    <w:rsid w:val="68BD1790"/>
    <w:rsid w:val="698301CF"/>
    <w:rsid w:val="6BA254A6"/>
    <w:rsid w:val="6C3A447F"/>
    <w:rsid w:val="6D5166B4"/>
    <w:rsid w:val="6D754F0F"/>
    <w:rsid w:val="6E4F76EA"/>
    <w:rsid w:val="6ED940CD"/>
    <w:rsid w:val="6F284071"/>
    <w:rsid w:val="6FCE0544"/>
    <w:rsid w:val="706D3378"/>
    <w:rsid w:val="70744E8B"/>
    <w:rsid w:val="71A764C6"/>
    <w:rsid w:val="71EC711C"/>
    <w:rsid w:val="727B41BC"/>
    <w:rsid w:val="734F6152"/>
    <w:rsid w:val="736D5391"/>
    <w:rsid w:val="73AD5888"/>
    <w:rsid w:val="73CB2C64"/>
    <w:rsid w:val="740362CB"/>
    <w:rsid w:val="74177469"/>
    <w:rsid w:val="747853D5"/>
    <w:rsid w:val="749D5F2E"/>
    <w:rsid w:val="764B743C"/>
    <w:rsid w:val="77081201"/>
    <w:rsid w:val="77A61B34"/>
    <w:rsid w:val="77DC7194"/>
    <w:rsid w:val="78710FF7"/>
    <w:rsid w:val="79D84EBE"/>
    <w:rsid w:val="7A1E65C9"/>
    <w:rsid w:val="7A330586"/>
    <w:rsid w:val="7AF6698B"/>
    <w:rsid w:val="7CDF268D"/>
    <w:rsid w:val="7D3032C3"/>
    <w:rsid w:val="7E830D21"/>
    <w:rsid w:val="7FF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name="toc 1"/>
    <w:lsdException w:qFormat="1" w:unhideWhenUsed="0" w:uiPriority="99" w:name="toc 2"/>
    <w:lsdException w:qFormat="1" w:unhideWhenUsed="0" w:uiPriority="9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keepNext/>
      <w:keepLines/>
      <w:spacing w:beforeLines="50" w:afterLines="50" w:line="240" w:lineRule="auto"/>
      <w:ind w:firstLine="420" w:firstLineChars="200"/>
      <w:jc w:val="left"/>
      <w:outlineLvl w:val="0"/>
    </w:pPr>
    <w:rPr>
      <w:rFonts w:ascii="Calibri" w:hAnsi="Calibri" w:cs="Calibri"/>
      <w:b/>
      <w:bCs/>
      <w:kern w:val="0"/>
      <w:sz w:val="30"/>
      <w:szCs w:val="30"/>
    </w:rPr>
  </w:style>
  <w:style w:type="paragraph" w:styleId="3">
    <w:name w:val="heading 2"/>
    <w:basedOn w:val="1"/>
    <w:next w:val="1"/>
    <w:link w:val="15"/>
    <w:qFormat/>
    <w:uiPriority w:val="99"/>
    <w:pPr>
      <w:jc w:val="left"/>
      <w:outlineLvl w:val="1"/>
    </w:pPr>
    <w:rPr>
      <w:rFonts w:ascii="Arial" w:hAnsi="Arial" w:cs="Arial"/>
      <w:b/>
      <w:bCs/>
      <w:spacing w:val="11"/>
      <w:kern w:val="0"/>
      <w:position w:val="1"/>
      <w:sz w:val="30"/>
      <w:szCs w:val="30"/>
    </w:rPr>
  </w:style>
  <w:style w:type="paragraph" w:styleId="4">
    <w:name w:val="heading 3"/>
    <w:basedOn w:val="1"/>
    <w:next w:val="1"/>
    <w:link w:val="16"/>
    <w:qFormat/>
    <w:uiPriority w:val="99"/>
    <w:pPr>
      <w:jc w:val="left"/>
      <w:outlineLvl w:val="2"/>
    </w:pPr>
    <w:rPr>
      <w:b/>
      <w:bCs/>
      <w:spacing w:val="11"/>
      <w:kern w:val="0"/>
      <w:position w:val="1"/>
      <w:sz w:val="30"/>
      <w:szCs w:val="30"/>
    </w:rPr>
  </w:style>
  <w:style w:type="character" w:default="1" w:styleId="12">
    <w:name w:val="Default Paragraph Font"/>
    <w:semiHidden/>
    <w:qFormat/>
    <w:uiPriority w:val="99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semiHidden/>
    <w:qFormat/>
    <w:uiPriority w:val="99"/>
    <w:pPr>
      <w:spacing w:line="240" w:lineRule="auto"/>
    </w:pPr>
    <w:rPr>
      <w:rFonts w:ascii="Calibri" w:hAnsi="Calibri" w:cs="Calibri"/>
      <w:spacing w:val="11"/>
      <w:position w:val="1"/>
    </w:rPr>
  </w:style>
  <w:style w:type="paragraph" w:styleId="6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8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8">
    <w:name w:val="toc 1"/>
    <w:basedOn w:val="1"/>
    <w:next w:val="1"/>
    <w:semiHidden/>
    <w:qFormat/>
    <w:uiPriority w:val="99"/>
    <w:pPr>
      <w:spacing w:line="360" w:lineRule="exact"/>
    </w:pPr>
  </w:style>
  <w:style w:type="paragraph" w:styleId="9">
    <w:name w:val="toc 2"/>
    <w:basedOn w:val="1"/>
    <w:next w:val="1"/>
    <w:semiHidden/>
    <w:qFormat/>
    <w:uiPriority w:val="99"/>
    <w:rPr>
      <w:rFonts w:ascii="Calibri" w:hAnsi="Calibri" w:cs="Calibri"/>
      <w:spacing w:val="11"/>
      <w:position w:val="1"/>
    </w:rPr>
  </w:style>
  <w:style w:type="table" w:styleId="11">
    <w:name w:val="Table Grid"/>
    <w:basedOn w:val="10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qFormat/>
    <w:locked/>
    <w:uiPriority w:val="0"/>
    <w:rPr>
      <w:rFonts w:ascii="Calibri" w:hAnsi="Calibri"/>
      <w:b/>
      <w:bCs/>
      <w:szCs w:val="22"/>
    </w:rPr>
  </w:style>
  <w:style w:type="character" w:customStyle="1" w:styleId="14">
    <w:name w:val="Heading 1 Char"/>
    <w:basedOn w:val="12"/>
    <w:link w:val="2"/>
    <w:qFormat/>
    <w:locked/>
    <w:uiPriority w:val="99"/>
    <w:rPr>
      <w:rFonts w:ascii="Calibri" w:hAnsi="Calibri" w:eastAsia="宋体" w:cs="Calibri"/>
      <w:b/>
      <w:bCs/>
      <w:snapToGrid w:val="0"/>
      <w:spacing w:val="0"/>
      <w:kern w:val="0"/>
      <w:position w:val="0"/>
      <w:sz w:val="30"/>
      <w:szCs w:val="30"/>
    </w:rPr>
  </w:style>
  <w:style w:type="character" w:customStyle="1" w:styleId="15">
    <w:name w:val="Heading 2 Char"/>
    <w:basedOn w:val="12"/>
    <w:link w:val="3"/>
    <w:qFormat/>
    <w:locked/>
    <w:uiPriority w:val="99"/>
    <w:rPr>
      <w:rFonts w:ascii="Arial" w:hAnsi="Arial" w:eastAsia="宋体" w:cs="Arial"/>
      <w:b/>
      <w:bCs/>
      <w:spacing w:val="11"/>
      <w:position w:val="1"/>
      <w:sz w:val="30"/>
      <w:szCs w:val="30"/>
    </w:rPr>
  </w:style>
  <w:style w:type="character" w:customStyle="1" w:styleId="16">
    <w:name w:val="Heading 3 Char"/>
    <w:basedOn w:val="12"/>
    <w:link w:val="4"/>
    <w:qFormat/>
    <w:locked/>
    <w:uiPriority w:val="99"/>
    <w:rPr>
      <w:rFonts w:eastAsia="宋体"/>
      <w:b/>
      <w:bCs/>
      <w:spacing w:val="11"/>
      <w:position w:val="1"/>
      <w:sz w:val="30"/>
      <w:szCs w:val="30"/>
    </w:rPr>
  </w:style>
  <w:style w:type="character" w:customStyle="1" w:styleId="17">
    <w:name w:val="Footer Char"/>
    <w:basedOn w:val="12"/>
    <w:link w:val="6"/>
    <w:semiHidden/>
    <w:qFormat/>
    <w:uiPriority w:val="99"/>
    <w:rPr>
      <w:sz w:val="18"/>
      <w:szCs w:val="18"/>
    </w:rPr>
  </w:style>
  <w:style w:type="character" w:customStyle="1" w:styleId="18">
    <w:name w:val="Header Char"/>
    <w:basedOn w:val="12"/>
    <w:link w:val="7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Microsoft</Company>
  <Pages>7</Pages>
  <Words>2541</Words>
  <Characters>2635</Characters>
  <Lines>0</Lines>
  <Paragraphs>0</Paragraphs>
  <TotalTime>3</TotalTime>
  <ScaleCrop>false</ScaleCrop>
  <LinksUpToDate>false</LinksUpToDate>
  <CharactersWithSpaces>2744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2006-03-16T13:19:00Z</dcterms:created>
  <dc:creator>Administrator</dc:creator>
  <cp:lastModifiedBy>宝宝</cp:lastModifiedBy>
  <cp:lastPrinted>2020-05-24T08:40:00Z</cp:lastPrinted>
  <dcterms:modified xsi:type="dcterms:W3CDTF">2020-05-30T02:29:28Z</dcterms:modified>
  <dc:title>•入驻企业服务需求调查问卷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